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B3" w:rsidRDefault="003819DC">
      <w:pPr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Ruda Śląska, 22.11.2019r.</w:t>
      </w:r>
    </w:p>
    <w:p w:rsidR="00D40CB3" w:rsidRDefault="00D40CB3">
      <w:pPr>
        <w:spacing w:line="240" w:lineRule="atLeast"/>
        <w:jc w:val="center"/>
        <w:rPr>
          <w:rFonts w:ascii="Arial" w:hAnsi="Arial" w:cs="Arial"/>
        </w:rPr>
      </w:pPr>
    </w:p>
    <w:p w:rsidR="00D40CB3" w:rsidRDefault="003819DC">
      <w:pPr>
        <w:tabs>
          <w:tab w:val="left" w:pos="12474"/>
        </w:tabs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</w:p>
    <w:p w:rsidR="00D40CB3" w:rsidRDefault="003819DC">
      <w:pPr>
        <w:tabs>
          <w:tab w:val="left" w:pos="12474"/>
        </w:tabs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3 /Dom Ubogich-II/2019</w:t>
      </w:r>
    </w:p>
    <w:p w:rsidR="00D40CB3" w:rsidRDefault="00D40CB3">
      <w:pPr>
        <w:tabs>
          <w:tab w:val="left" w:pos="12474"/>
        </w:tabs>
        <w:spacing w:line="240" w:lineRule="atLeast"/>
        <w:jc w:val="center"/>
        <w:rPr>
          <w:rFonts w:ascii="Arial" w:hAnsi="Arial" w:cs="Arial"/>
          <w:b/>
        </w:rPr>
      </w:pPr>
    </w:p>
    <w:p w:rsidR="00D40CB3" w:rsidRDefault="003819DC" w:rsidP="00FF6222">
      <w:pPr>
        <w:tabs>
          <w:tab w:val="left" w:pos="284"/>
          <w:tab w:val="left" w:pos="2445"/>
        </w:tabs>
        <w:spacing w:line="240" w:lineRule="atLeast"/>
        <w:jc w:val="both"/>
      </w:pPr>
      <w:r>
        <w:rPr>
          <w:rFonts w:ascii="Arial" w:hAnsi="Arial" w:cs="Arial"/>
          <w:b/>
        </w:rPr>
        <w:t xml:space="preserve">Nazwa projektu: </w:t>
      </w:r>
      <w:r>
        <w:rPr>
          <w:rFonts w:ascii="Arial" w:hAnsi="Arial" w:cs="Arial"/>
          <w:i/>
        </w:rPr>
        <w:t>Dom Ubogich - program reintegracji osób bezdomnych i zagrożonych bezdomnością - II edycja</w:t>
      </w:r>
      <w:r>
        <w:rPr>
          <w:rFonts w:ascii="Arial" w:hAnsi="Arial" w:cs="Arial"/>
        </w:rPr>
        <w:t>.</w:t>
      </w:r>
    </w:p>
    <w:p w:rsidR="00D40CB3" w:rsidRDefault="00D40CB3" w:rsidP="00FF6222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D40CB3" w:rsidRDefault="003819DC" w:rsidP="00FF6222">
      <w:pPr>
        <w:tabs>
          <w:tab w:val="left" w:pos="284"/>
          <w:tab w:val="left" w:pos="2445"/>
        </w:tabs>
        <w:spacing w:line="240" w:lineRule="atLeast"/>
        <w:jc w:val="both"/>
      </w:pPr>
      <w:r>
        <w:rPr>
          <w:rFonts w:ascii="Arial" w:hAnsi="Arial" w:cs="Arial"/>
          <w:b/>
        </w:rPr>
        <w:t xml:space="preserve">Numer projektu: </w:t>
      </w:r>
      <w:r>
        <w:rPr>
          <w:rFonts w:ascii="Arial" w:hAnsi="Arial" w:cs="Arial"/>
        </w:rPr>
        <w:t>RPSL.09.01.05-24-0537/18.</w:t>
      </w:r>
    </w:p>
    <w:p w:rsidR="00D40CB3" w:rsidRDefault="00D40CB3" w:rsidP="00FF6222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  <w:sz w:val="14"/>
          <w:szCs w:val="14"/>
        </w:rPr>
      </w:pPr>
    </w:p>
    <w:p w:rsidR="00D40CB3" w:rsidRDefault="003819DC" w:rsidP="00FF6222">
      <w:pPr>
        <w:tabs>
          <w:tab w:val="left" w:pos="284"/>
          <w:tab w:val="left" w:pos="2445"/>
        </w:tabs>
        <w:spacing w:line="240" w:lineRule="atLeast"/>
        <w:jc w:val="both"/>
      </w:pPr>
      <w:r>
        <w:rPr>
          <w:rFonts w:ascii="Arial" w:hAnsi="Arial" w:cs="Arial"/>
          <w:b/>
        </w:rPr>
        <w:t xml:space="preserve">Zamawiający: </w:t>
      </w:r>
      <w:r>
        <w:rPr>
          <w:rFonts w:ascii="Arial" w:hAnsi="Arial" w:cs="Arial"/>
        </w:rPr>
        <w:t xml:space="preserve">Stowarzyszenie Świętego Filipa </w:t>
      </w:r>
      <w:proofErr w:type="spellStart"/>
      <w:r>
        <w:rPr>
          <w:rFonts w:ascii="Arial" w:hAnsi="Arial" w:cs="Arial"/>
        </w:rPr>
        <w:t>Nereusza</w:t>
      </w:r>
      <w:proofErr w:type="spellEnd"/>
      <w:r>
        <w:rPr>
          <w:rFonts w:ascii="Arial" w:hAnsi="Arial" w:cs="Arial"/>
        </w:rPr>
        <w:t>, ul. Leśna 37, 41-706 Ruda Śląska.</w:t>
      </w:r>
    </w:p>
    <w:p w:rsidR="00D40CB3" w:rsidRDefault="00D40CB3" w:rsidP="00FF6222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40CB3" w:rsidRDefault="003819DC" w:rsidP="00FF6222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Finansowanie zamówienia</w:t>
      </w:r>
    </w:p>
    <w:p w:rsidR="00D40CB3" w:rsidRDefault="003819DC" w:rsidP="00FF6222">
      <w:pPr>
        <w:tabs>
          <w:tab w:val="left" w:pos="284"/>
          <w:tab w:val="left" w:pos="2445"/>
        </w:tabs>
        <w:spacing w:line="240" w:lineRule="atLeast"/>
        <w:jc w:val="both"/>
      </w:pPr>
      <w:r>
        <w:rPr>
          <w:rFonts w:ascii="Arial" w:hAnsi="Arial" w:cs="Arial"/>
        </w:rPr>
        <w:t xml:space="preserve">Zamówienie w ramach projektu </w:t>
      </w:r>
      <w:r>
        <w:rPr>
          <w:rFonts w:ascii="Arial" w:hAnsi="Arial" w:cs="Arial"/>
          <w:i/>
        </w:rPr>
        <w:t>Dom Ubogich - program reintegracji osób bezdomnych</w:t>
      </w:r>
    </w:p>
    <w:p w:rsidR="00D40CB3" w:rsidRDefault="003819DC" w:rsidP="00FF6222">
      <w:pPr>
        <w:tabs>
          <w:tab w:val="left" w:pos="284"/>
          <w:tab w:val="left" w:pos="2445"/>
        </w:tabs>
        <w:spacing w:line="240" w:lineRule="atLeast"/>
        <w:jc w:val="both"/>
      </w:pPr>
      <w:r>
        <w:rPr>
          <w:rFonts w:ascii="Arial" w:hAnsi="Arial" w:cs="Arial"/>
          <w:i/>
        </w:rPr>
        <w:t>i zagrożonych bezdom</w:t>
      </w:r>
      <w:r>
        <w:rPr>
          <w:rFonts w:ascii="Arial" w:hAnsi="Arial" w:cs="Arial"/>
          <w:i/>
        </w:rPr>
        <w:t>nością -II edycja będzie</w:t>
      </w:r>
      <w:r>
        <w:rPr>
          <w:rFonts w:ascii="Arial" w:hAnsi="Arial" w:cs="Arial"/>
        </w:rPr>
        <w:t xml:space="preserve"> współfinansowane przez Unię Europejską</w:t>
      </w:r>
    </w:p>
    <w:p w:rsidR="00D40CB3" w:rsidRDefault="003819DC" w:rsidP="00FF6222">
      <w:pPr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Europejskiego Funduszu Społecznego w ramach Regionalnego Program Operacyjnego Województwa Śląskiego na lata 2014–2020, oś priorytetowa IX. Włączenie społeczne, działanie 9.1.5. Rozwój</w:t>
      </w:r>
      <w:r>
        <w:rPr>
          <w:rFonts w:ascii="Arial" w:hAnsi="Arial" w:cs="Arial"/>
        </w:rPr>
        <w:t xml:space="preserve"> usług społecznych – konkurs.</w:t>
      </w:r>
    </w:p>
    <w:p w:rsidR="00D40CB3" w:rsidRDefault="00D40CB3" w:rsidP="00FF6222">
      <w:pPr>
        <w:tabs>
          <w:tab w:val="left" w:pos="12474"/>
        </w:tabs>
        <w:spacing w:line="240" w:lineRule="atLeast"/>
        <w:jc w:val="both"/>
        <w:rPr>
          <w:rFonts w:ascii="Arial" w:hAnsi="Arial" w:cs="Arial"/>
          <w:b/>
          <w:sz w:val="14"/>
          <w:szCs w:val="14"/>
        </w:rPr>
      </w:pPr>
    </w:p>
    <w:p w:rsidR="00D40CB3" w:rsidRDefault="003819DC" w:rsidP="00FF6222">
      <w:pPr>
        <w:pStyle w:val="Standard"/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Przedmiot zamówienia</w:t>
      </w:r>
    </w:p>
    <w:p w:rsidR="00D40CB3" w:rsidRDefault="003819DC" w:rsidP="00FF6222">
      <w:pPr>
        <w:pStyle w:val="Standard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w czystości pomieszczeń Domu Ubogich (budynek 1 i 2) bezpośrednio użytkowanych przez uczestników projektu: sale do zajęć, pralnia, pomieszczenie kuchenne, magazynek, korytarze, dezynfekcja </w:t>
      </w:r>
      <w:r>
        <w:rPr>
          <w:rFonts w:ascii="Arial" w:hAnsi="Arial" w:cs="Arial"/>
        </w:rPr>
        <w:t>toalet, mebli, sprzętów kuchennych, mycie ścian, drzwi, ekonomiczne wykorzystywanie, powierzonego sprzętu i używanie środków chemicznych.</w:t>
      </w:r>
    </w:p>
    <w:p w:rsidR="00D40CB3" w:rsidRDefault="00D40CB3" w:rsidP="00FF6222">
      <w:pPr>
        <w:pStyle w:val="Standard"/>
        <w:tabs>
          <w:tab w:val="left" w:pos="426"/>
        </w:tabs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D40CB3" w:rsidRDefault="003819DC" w:rsidP="00FF6222">
      <w:pPr>
        <w:pStyle w:val="Standard"/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i miejsce wykonywania usługi</w:t>
      </w:r>
    </w:p>
    <w:p w:rsidR="00D40CB3" w:rsidRDefault="003819DC" w:rsidP="00FF6222">
      <w:pPr>
        <w:pStyle w:val="Standard"/>
        <w:numPr>
          <w:ilvl w:val="0"/>
          <w:numId w:val="4"/>
        </w:numPr>
        <w:tabs>
          <w:tab w:val="left" w:pos="-31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wykonania: od grudnia 2019 roku do sierpnia 2021 roku zgodnie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 harmonogr</w:t>
      </w:r>
      <w:r>
        <w:rPr>
          <w:rFonts w:ascii="Arial" w:hAnsi="Arial" w:cs="Arial"/>
        </w:rPr>
        <w:t>amem przekazanym przez zamawiającego na etapie realizacji zamówienia</w:t>
      </w:r>
    </w:p>
    <w:p w:rsidR="00D40CB3" w:rsidRDefault="003819DC" w:rsidP="00FF6222">
      <w:pPr>
        <w:pStyle w:val="Standard"/>
        <w:numPr>
          <w:ilvl w:val="0"/>
          <w:numId w:val="4"/>
        </w:numPr>
        <w:tabs>
          <w:tab w:val="left" w:pos="-31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realizacji: Dom Ubogich ( przy Parafii św. Andrzeja Boboli),</w:t>
      </w:r>
    </w:p>
    <w:p w:rsidR="00D40CB3" w:rsidRDefault="003819DC" w:rsidP="00FF6222">
      <w:pPr>
        <w:pStyle w:val="Standard"/>
        <w:tabs>
          <w:tab w:val="left" w:pos="-2454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ul. Wyzwolenia 215 41-710 Ruda Śląska.</w:t>
      </w:r>
    </w:p>
    <w:p w:rsidR="00D40CB3" w:rsidRDefault="00D40CB3" w:rsidP="00FF6222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14"/>
          <w:szCs w:val="14"/>
        </w:rPr>
      </w:pPr>
    </w:p>
    <w:p w:rsidR="00D40CB3" w:rsidRDefault="003819DC" w:rsidP="00FF6222">
      <w:pPr>
        <w:spacing w:line="10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Warunki udziału w postępowaniu</w:t>
      </w:r>
    </w:p>
    <w:p w:rsidR="00D40CB3" w:rsidRDefault="003819DC" w:rsidP="00FF6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udzielenie zamówienia mogą się ubiegać wykon</w:t>
      </w:r>
      <w:r>
        <w:rPr>
          <w:rFonts w:ascii="Arial" w:hAnsi="Arial" w:cs="Arial"/>
        </w:rPr>
        <w:t>awcy, którzy spełniają łącznie poniższe warunki:</w:t>
      </w:r>
    </w:p>
    <w:p w:rsidR="00D40CB3" w:rsidRDefault="003819DC" w:rsidP="00FF622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akceptują treść zapytania bez zastrzeżeń- złożenie oferty jest uważane za akceptację treści zapytania</w:t>
      </w:r>
    </w:p>
    <w:p w:rsidR="00D40CB3" w:rsidRDefault="003819DC" w:rsidP="00FF622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do wykonania zadania.</w:t>
      </w:r>
    </w:p>
    <w:p w:rsidR="00D40CB3" w:rsidRDefault="00D40CB3" w:rsidP="00FF6222">
      <w:pPr>
        <w:jc w:val="both"/>
        <w:rPr>
          <w:rFonts w:ascii="Arial" w:hAnsi="Arial" w:cs="Arial"/>
          <w:sz w:val="14"/>
          <w:szCs w:val="14"/>
        </w:rPr>
      </w:pPr>
    </w:p>
    <w:p w:rsidR="00D40CB3" w:rsidRDefault="003819DC" w:rsidP="00FF6222">
      <w:pPr>
        <w:spacing w:line="24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i miejsce składania ofert</w:t>
      </w:r>
    </w:p>
    <w:p w:rsidR="00D40CB3" w:rsidRDefault="003819DC" w:rsidP="00FF6222">
      <w:pPr>
        <w:spacing w:line="240" w:lineRule="atLeast"/>
        <w:jc w:val="both"/>
      </w:pPr>
      <w:r>
        <w:rPr>
          <w:rFonts w:ascii="Arial" w:hAnsi="Arial" w:cs="Arial"/>
        </w:rPr>
        <w:t>Oferta</w:t>
      </w:r>
      <w:r>
        <w:rPr>
          <w:rFonts w:ascii="Arial" w:hAnsi="Arial" w:cs="Arial"/>
        </w:rPr>
        <w:t xml:space="preserve"> winna być wydrukowana na druku załączonego formularza ofertowego w terminie do 04.12.2019r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poprzez email: biuro@nereusz.pl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(skan w formacie.jpg albo.pdf), pocztą lub osobiście w biurze projektu: </w:t>
      </w:r>
    </w:p>
    <w:p w:rsidR="00D40CB3" w:rsidRDefault="003819DC" w:rsidP="00FF6222">
      <w:pPr>
        <w:spacing w:line="240" w:lineRule="atLeast"/>
        <w:jc w:val="both"/>
      </w:pPr>
      <w:r>
        <w:rPr>
          <w:rFonts w:ascii="Arial" w:hAnsi="Arial" w:cs="Arial"/>
        </w:rPr>
        <w:t>ul. Solidarności 21, 41 – 706 Ruda Śląska.</w:t>
      </w:r>
    </w:p>
    <w:p w:rsidR="00D40CB3" w:rsidRDefault="00D40CB3" w:rsidP="00FF6222">
      <w:pPr>
        <w:spacing w:line="240" w:lineRule="atLeast"/>
        <w:jc w:val="both"/>
        <w:rPr>
          <w:rFonts w:ascii="Arial" w:hAnsi="Arial" w:cs="Arial"/>
          <w:sz w:val="14"/>
          <w:szCs w:val="14"/>
        </w:rPr>
      </w:pPr>
    </w:p>
    <w:p w:rsidR="00D40CB3" w:rsidRDefault="003819DC" w:rsidP="00FF6222">
      <w:pPr>
        <w:spacing w:line="24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Informacje in</w:t>
      </w:r>
      <w:r>
        <w:rPr>
          <w:rFonts w:ascii="Arial" w:hAnsi="Arial" w:cs="Arial"/>
          <w:b/>
          <w:u w:val="single"/>
        </w:rPr>
        <w:t>ne</w:t>
      </w:r>
    </w:p>
    <w:p w:rsidR="00D40CB3" w:rsidRDefault="003819DC" w:rsidP="00FF622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 wynikach przeprowadzonego naboru ewentualnie o jego unieważnieniu oferenci zostaną powiadomieni za pośrednictwem wskazanego w ofercie adresu e-mail.</w:t>
      </w:r>
    </w:p>
    <w:p w:rsidR="00FF6222" w:rsidRDefault="003819DC" w:rsidP="00FF622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Oferty, które wpłyną po terminie nie będą rozpatrywane.</w:t>
      </w:r>
    </w:p>
    <w:p w:rsidR="00FF6222" w:rsidRDefault="00FF6222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0CB3" w:rsidRDefault="00D40CB3" w:rsidP="00FF6222">
      <w:pPr>
        <w:spacing w:line="240" w:lineRule="atLeast"/>
        <w:jc w:val="both"/>
        <w:rPr>
          <w:rFonts w:ascii="Arial" w:hAnsi="Arial" w:cs="Arial"/>
        </w:rPr>
      </w:pPr>
    </w:p>
    <w:p w:rsidR="00D40CB3" w:rsidRDefault="00381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D40CB3" w:rsidRDefault="00D40C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CB3" w:rsidRDefault="003819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D40CB3" w:rsidRDefault="003819DC">
      <w:pPr>
        <w:widowControl/>
        <w:autoSpaceDE w:val="0"/>
        <w:spacing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bidi="ar-SA"/>
        </w:rPr>
      </w:pPr>
      <w:r>
        <w:rPr>
          <w:rFonts w:ascii="Arial" w:eastAsia="Times New Roman" w:hAnsi="Arial" w:cs="Arial"/>
          <w:color w:val="000000"/>
          <w:sz w:val="16"/>
          <w:szCs w:val="16"/>
          <w:lang w:bidi="ar-SA"/>
        </w:rPr>
        <w:t>/DANE OFERENTA/</w:t>
      </w:r>
    </w:p>
    <w:p w:rsidR="00D40CB3" w:rsidRDefault="00D40CB3">
      <w:pPr>
        <w:widowControl/>
        <w:autoSpaceDE w:val="0"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p w:rsidR="00D40CB3" w:rsidRDefault="00D40CB3">
      <w:pPr>
        <w:widowControl/>
        <w:autoSpaceDE w:val="0"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p w:rsidR="00D40CB3" w:rsidRDefault="00D40CB3">
      <w:pPr>
        <w:widowControl/>
        <w:autoSpaceDE w:val="0"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p w:rsidR="00D40CB3" w:rsidRDefault="00D40CB3">
      <w:pPr>
        <w:widowControl/>
        <w:autoSpaceDE w:val="0"/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p w:rsidR="00D40CB3" w:rsidRDefault="003819DC">
      <w:pPr>
        <w:widowControl/>
        <w:autoSpaceDE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bidi="ar-SA"/>
        </w:rPr>
        <w:t>OFERTA</w:t>
      </w:r>
    </w:p>
    <w:p w:rsidR="00D40CB3" w:rsidRDefault="00D40CB3">
      <w:pPr>
        <w:widowControl/>
        <w:autoSpaceDE w:val="0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</w:p>
    <w:p w:rsidR="00D40CB3" w:rsidRDefault="003819DC">
      <w:pPr>
        <w:widowControl/>
        <w:autoSpaceDE w:val="0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bidi="ar-SA"/>
        </w:rPr>
        <w:t xml:space="preserve">Do: Stowarzyszenia Świętego Filipa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bidi="ar-SA"/>
        </w:rPr>
        <w:t>Nereusza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bidi="ar-SA"/>
        </w:rPr>
        <w:t>, ul. Leśna 37, 41 – 706 Ruda Śląska</w:t>
      </w:r>
    </w:p>
    <w:p w:rsidR="00D40CB3" w:rsidRDefault="00D40CB3">
      <w:pPr>
        <w:widowControl/>
        <w:autoSpaceDE w:val="0"/>
        <w:spacing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bidi="ar-SA"/>
        </w:rPr>
      </w:pPr>
    </w:p>
    <w:p w:rsidR="00D40CB3" w:rsidRDefault="003819DC" w:rsidP="00FF6222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Odpowiadając na zapytanie ofertowe nr 3 /Dom Ubogich-II/2019 w ramach projektu </w:t>
      </w:r>
      <w:r>
        <w:rPr>
          <w:rFonts w:ascii="Arial" w:hAnsi="Arial" w:cs="Arial"/>
          <w:i/>
          <w:sz w:val="22"/>
          <w:szCs w:val="22"/>
        </w:rPr>
        <w:t xml:space="preserve">Dom Ubogich - program reintegracji osób bezdomnych i zagrożonych </w:t>
      </w:r>
      <w:r>
        <w:rPr>
          <w:rFonts w:ascii="Arial" w:hAnsi="Arial" w:cs="Arial"/>
          <w:i/>
          <w:sz w:val="22"/>
          <w:szCs w:val="22"/>
        </w:rPr>
        <w:t>bezdomnością - II edycja</w:t>
      </w:r>
      <w:r>
        <w:rPr>
          <w:rFonts w:ascii="Arial" w:hAnsi="Arial" w:cs="Arial"/>
          <w:sz w:val="22"/>
          <w:szCs w:val="22"/>
        </w:rPr>
        <w:t xml:space="preserve">, dofinasowanego ze środków Europejskiego Funduszu Społecznego w ramach Regionalnego Programu Operacyjnego Województwa Śląskiego na lata 2014-2020, </w:t>
      </w:r>
      <w:bookmarkStart w:id="0" w:name="_GoBack"/>
      <w:bookmarkEnd w:id="0"/>
    </w:p>
    <w:p w:rsidR="00D40CB3" w:rsidRDefault="00D40CB3" w:rsidP="00FF62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0CB3" w:rsidRDefault="003819DC" w:rsidP="00FF62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 ofertę na wykonanie przedmiotu zamówienia zgodnie z opisem.</w:t>
      </w:r>
    </w:p>
    <w:p w:rsidR="00D40CB3" w:rsidRDefault="00D40CB3" w:rsidP="00FF622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D40CB3" w:rsidRDefault="003819DC" w:rsidP="00FF6222">
      <w:pPr>
        <w:tabs>
          <w:tab w:val="left" w:pos="60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1.Oferuję </w:t>
      </w:r>
      <w:r>
        <w:rPr>
          <w:rFonts w:ascii="Arial" w:hAnsi="Arial" w:cs="Arial"/>
          <w:sz w:val="22"/>
          <w:szCs w:val="22"/>
        </w:rPr>
        <w:t>wykonanie zamówienia za jednostkową cenę brutto ………………zł</w:t>
      </w:r>
    </w:p>
    <w:p w:rsidR="00D40CB3" w:rsidRDefault="003819DC" w:rsidP="00FF6222">
      <w:pPr>
        <w:tabs>
          <w:tab w:val="left" w:pos="600"/>
        </w:tabs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(słownie:……………………………..……………………………………………) za </w:t>
      </w:r>
      <w:r>
        <w:rPr>
          <w:rFonts w:ascii="Arial" w:hAnsi="Arial" w:cs="Arial"/>
          <w:color w:val="000000"/>
          <w:sz w:val="22"/>
          <w:szCs w:val="22"/>
        </w:rPr>
        <w:t>1 godzinę sprzątania.</w:t>
      </w:r>
    </w:p>
    <w:p w:rsidR="00D40CB3" w:rsidRDefault="003819DC" w:rsidP="00FF6222">
      <w:pPr>
        <w:autoSpaceDE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bidi="ar-SA"/>
        </w:rPr>
        <w:t>2.Oświadczam, że posiadam niezbędną wiedzę i doświadczenie do wykonania zamówienia.</w:t>
      </w:r>
    </w:p>
    <w:p w:rsidR="00D40CB3" w:rsidRDefault="003819DC" w:rsidP="00FF6222">
      <w:pPr>
        <w:tabs>
          <w:tab w:val="left" w:pos="60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3.Osobą upoważnioną do kontaktu z Zamawiającym w </w:t>
      </w:r>
      <w:r>
        <w:rPr>
          <w:rFonts w:ascii="Arial" w:hAnsi="Arial" w:cs="Arial"/>
          <w:sz w:val="22"/>
          <w:szCs w:val="22"/>
        </w:rPr>
        <w:t>sprawie niniejszego zamówienia jest:</w:t>
      </w:r>
    </w:p>
    <w:p w:rsidR="00D40CB3" w:rsidRDefault="00D40CB3">
      <w:pPr>
        <w:autoSpaceDE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40CB3" w:rsidRDefault="003819DC">
      <w:pPr>
        <w:autoSpaceDE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…..……………………………………………………………….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…………….……..………</w:t>
      </w:r>
    </w:p>
    <w:p w:rsidR="00D40CB3" w:rsidRDefault="003819DC">
      <w:pPr>
        <w:autoSpaceDE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e-mail………………………….……………</w:t>
      </w:r>
    </w:p>
    <w:p w:rsidR="00D40CB3" w:rsidRDefault="00D40CB3">
      <w:pPr>
        <w:tabs>
          <w:tab w:val="left" w:pos="960"/>
        </w:tabs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0CB3" w:rsidRDefault="00D40CB3">
      <w:pPr>
        <w:tabs>
          <w:tab w:val="left" w:pos="960"/>
        </w:tabs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0CB3" w:rsidRDefault="003819DC">
      <w:pPr>
        <w:tabs>
          <w:tab w:val="left" w:pos="900"/>
        </w:tabs>
        <w:autoSpaceDE w:val="0"/>
        <w:spacing w:line="360" w:lineRule="auto"/>
        <w:ind w:left="540" w:hanging="540"/>
        <w:jc w:val="both"/>
      </w:pPr>
      <w:r>
        <w:rPr>
          <w:rFonts w:ascii="Arial" w:hAnsi="Arial" w:cs="Arial"/>
          <w:sz w:val="22"/>
          <w:szCs w:val="22"/>
        </w:rPr>
        <w:t>Załącznikami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niniejszej oferty są:</w:t>
      </w:r>
    </w:p>
    <w:p w:rsidR="00D40CB3" w:rsidRDefault="00D40CB3">
      <w:pPr>
        <w:tabs>
          <w:tab w:val="left" w:pos="54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0CB3" w:rsidRDefault="003819DC">
      <w:pPr>
        <w:tabs>
          <w:tab w:val="left" w:pos="180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…….…...........................................</w:t>
      </w:r>
    </w:p>
    <w:p w:rsidR="00D40CB3" w:rsidRDefault="003819DC">
      <w:pPr>
        <w:tabs>
          <w:tab w:val="left" w:pos="5740"/>
        </w:tabs>
        <w:spacing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D40CB3" w:rsidRDefault="00D40CB3">
      <w:pPr>
        <w:tabs>
          <w:tab w:val="left" w:pos="5740"/>
        </w:tabs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sectPr w:rsidR="00D40CB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DC" w:rsidRDefault="003819DC">
      <w:r>
        <w:separator/>
      </w:r>
    </w:p>
  </w:endnote>
  <w:endnote w:type="continuationSeparator" w:id="0">
    <w:p w:rsidR="003819DC" w:rsidRDefault="0038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ED" w:rsidRDefault="003819DC">
    <w:pPr>
      <w:pStyle w:val="Stopka"/>
    </w:pPr>
    <w:r>
      <w:rPr>
        <w:rFonts w:ascii="Arial" w:hAnsi="Arial" w:cs="Arial"/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-231142</wp:posOffset>
          </wp:positionV>
          <wp:extent cx="6114958" cy="593637"/>
          <wp:effectExtent l="0" t="0" r="92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958" cy="593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DC" w:rsidRDefault="003819DC">
      <w:r>
        <w:rPr>
          <w:color w:val="000000"/>
        </w:rPr>
        <w:separator/>
      </w:r>
    </w:p>
  </w:footnote>
  <w:footnote w:type="continuationSeparator" w:id="0">
    <w:p w:rsidR="003819DC" w:rsidRDefault="0038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F40"/>
    <w:multiLevelType w:val="multilevel"/>
    <w:tmpl w:val="C4BCF24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3E1519"/>
    <w:multiLevelType w:val="multilevel"/>
    <w:tmpl w:val="38E660AC"/>
    <w:styleLink w:val="WW8Num15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4D0D3576"/>
    <w:multiLevelType w:val="multilevel"/>
    <w:tmpl w:val="3A2642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E72B3"/>
    <w:multiLevelType w:val="multilevel"/>
    <w:tmpl w:val="2514BB8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  <w:szCs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  <w:szCs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74BC1327"/>
    <w:multiLevelType w:val="multilevel"/>
    <w:tmpl w:val="FA007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0CB3"/>
    <w:rsid w:val="003819DC"/>
    <w:rsid w:val="00D40CB3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DD12B-39FB-44B8-90B9-30696A70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kapitzlist">
    <w:name w:val="List Paragraph"/>
    <w:basedOn w:val="Standarduser"/>
    <w:pPr>
      <w:ind w:left="720"/>
    </w:pPr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15">
    <w:name w:val="WW8Num15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</dc:creator>
  <cp:lastModifiedBy>Alicja Cyganik</cp:lastModifiedBy>
  <cp:revision>2</cp:revision>
  <dcterms:created xsi:type="dcterms:W3CDTF">2019-11-23T11:57:00Z</dcterms:created>
  <dcterms:modified xsi:type="dcterms:W3CDTF">2019-11-23T11:57:00Z</dcterms:modified>
</cp:coreProperties>
</file>